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B" w:rsidRPr="00A87D17" w:rsidRDefault="00BE40EC" w:rsidP="00CE2728">
      <w:pPr>
        <w:spacing w:beforeLines="20" w:before="48" w:afterLines="20" w:after="48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A87D17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9D0C5BF" wp14:editId="193F01E9">
            <wp:simplePos x="0" y="0"/>
            <wp:positionH relativeFrom="column">
              <wp:posOffset>-121285</wp:posOffset>
            </wp:positionH>
            <wp:positionV relativeFrom="paragraph">
              <wp:posOffset>-24765</wp:posOffset>
            </wp:positionV>
            <wp:extent cx="1057275" cy="779340"/>
            <wp:effectExtent l="0" t="0" r="0" b="1905"/>
            <wp:wrapNone/>
            <wp:docPr id="2" name="Grafik 5" descr="AWO_CO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AWO_CO_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20007" r="10001" b="2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27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09" w:rsidRPr="00255B76" w:rsidRDefault="00192E55" w:rsidP="00CE2728">
      <w:pPr>
        <w:spacing w:beforeLines="20" w:before="48" w:afterLines="20" w:after="48"/>
        <w:jc w:val="center"/>
        <w:rPr>
          <w:rFonts w:cs="Arial"/>
          <w:b/>
          <w:sz w:val="20"/>
          <w:szCs w:val="20"/>
        </w:rPr>
      </w:pPr>
      <w:r w:rsidRPr="00255B76">
        <w:rPr>
          <w:rFonts w:cs="Arial"/>
          <w:b/>
          <w:bCs/>
          <w:sz w:val="20"/>
          <w:szCs w:val="20"/>
        </w:rPr>
        <w:t>Seniorenzentrum Mömlingen</w:t>
      </w:r>
    </w:p>
    <w:p w:rsidR="00912B09" w:rsidRPr="00255B76" w:rsidRDefault="00192E55" w:rsidP="00CE2728">
      <w:pPr>
        <w:spacing w:beforeLines="20" w:before="48" w:afterLines="20" w:after="48"/>
        <w:jc w:val="center"/>
        <w:rPr>
          <w:rFonts w:cs="Arial"/>
          <w:sz w:val="20"/>
          <w:szCs w:val="20"/>
        </w:rPr>
      </w:pPr>
      <w:r w:rsidRPr="00255B76">
        <w:rPr>
          <w:rFonts w:cs="Arial"/>
          <w:sz w:val="20"/>
          <w:szCs w:val="20"/>
        </w:rPr>
        <w:t>Danziger Str.8</w:t>
      </w:r>
    </w:p>
    <w:p w:rsidR="00912B09" w:rsidRPr="00255B76" w:rsidRDefault="00192E55" w:rsidP="00CE2728">
      <w:pPr>
        <w:spacing w:beforeLines="20" w:before="48" w:afterLines="20" w:after="48"/>
        <w:jc w:val="center"/>
        <w:rPr>
          <w:rFonts w:cs="Arial"/>
          <w:sz w:val="20"/>
          <w:szCs w:val="20"/>
        </w:rPr>
      </w:pPr>
      <w:r w:rsidRPr="00255B76">
        <w:rPr>
          <w:rFonts w:cs="Arial"/>
          <w:sz w:val="20"/>
          <w:szCs w:val="20"/>
        </w:rPr>
        <w:t>63853 Mömlingen</w:t>
      </w:r>
    </w:p>
    <w:p w:rsidR="00912B09" w:rsidRPr="00255B76" w:rsidRDefault="00192E55" w:rsidP="00CE2728">
      <w:pPr>
        <w:spacing w:beforeLines="20" w:before="48" w:afterLines="20" w:after="48"/>
        <w:jc w:val="center"/>
        <w:rPr>
          <w:rFonts w:cs="Arial"/>
          <w:sz w:val="20"/>
          <w:szCs w:val="20"/>
        </w:rPr>
      </w:pPr>
      <w:r w:rsidRPr="00255B76">
        <w:rPr>
          <w:rFonts w:cs="Arial"/>
          <w:sz w:val="20"/>
          <w:szCs w:val="20"/>
        </w:rPr>
        <w:t>Tel.: 06022/ 709 321 -0</w:t>
      </w:r>
    </w:p>
    <w:p w:rsidR="00912B09" w:rsidRPr="00255B76" w:rsidRDefault="00192E55" w:rsidP="00CE2728">
      <w:pPr>
        <w:spacing w:beforeLines="20" w:before="48" w:afterLines="20" w:after="48"/>
        <w:jc w:val="center"/>
        <w:rPr>
          <w:rFonts w:cs="Arial"/>
          <w:sz w:val="20"/>
          <w:szCs w:val="20"/>
        </w:rPr>
      </w:pPr>
      <w:r w:rsidRPr="00255B76">
        <w:rPr>
          <w:rFonts w:cs="Arial"/>
          <w:sz w:val="20"/>
          <w:szCs w:val="20"/>
        </w:rPr>
        <w:t>Fax: 06022/ 709 321 - 45</w:t>
      </w:r>
    </w:p>
    <w:p w:rsidR="0025497B" w:rsidRPr="00AC3F86" w:rsidRDefault="0045021C" w:rsidP="00CE2728">
      <w:pPr>
        <w:spacing w:beforeLines="20" w:before="48" w:afterLines="20" w:after="48"/>
        <w:rPr>
          <w:rFonts w:cs="Arial"/>
          <w:b/>
          <w:bCs/>
          <w:sz w:val="22"/>
          <w:szCs w:val="22"/>
        </w:rPr>
      </w:pPr>
      <w:r w:rsidRPr="00AC3F86">
        <w:rPr>
          <w:rFonts w:cs="Arial"/>
          <w:b/>
          <w:bCs/>
          <w:sz w:val="22"/>
          <w:szCs w:val="22"/>
        </w:rPr>
        <w:t>Personalien:</w:t>
      </w: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25497B" w:rsidRPr="00A87D17" w:rsidTr="0045021C">
        <w:tc>
          <w:tcPr>
            <w:tcW w:w="4996" w:type="dxa"/>
          </w:tcPr>
          <w:p w:rsidR="00885736" w:rsidRPr="00AC3F86" w:rsidRDefault="00CE2728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>Vor- und Zunahme der Patientin/ des Patienten</w:t>
            </w:r>
            <w:r w:rsidR="00A87D17" w:rsidRPr="00AC3F86">
              <w:rPr>
                <w:rFonts w:cs="Arial"/>
                <w:sz w:val="22"/>
                <w:szCs w:val="22"/>
              </w:rPr>
              <w:t>:</w:t>
            </w:r>
          </w:p>
          <w:p w:rsidR="0045021C" w:rsidRPr="00AC3F86" w:rsidRDefault="0045021C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A87D17" w:rsidRPr="00AC3F86" w:rsidRDefault="00A87D17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A87D17" w:rsidRPr="00AC3F86" w:rsidRDefault="00A87D17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4997" w:type="dxa"/>
          </w:tcPr>
          <w:p w:rsidR="0025497B" w:rsidRPr="00AC3F86" w:rsidRDefault="0025497B" w:rsidP="00CE2728">
            <w:pPr>
              <w:tabs>
                <w:tab w:val="left" w:pos="2270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>Geburtsdatum:</w:t>
            </w:r>
          </w:p>
          <w:p w:rsidR="00912B09" w:rsidRPr="00AC3F86" w:rsidRDefault="00912B09" w:rsidP="00CE2728">
            <w:pPr>
              <w:tabs>
                <w:tab w:val="left" w:pos="2270"/>
              </w:tabs>
              <w:spacing w:beforeLines="20" w:before="48" w:afterLines="20" w:after="48"/>
              <w:rPr>
                <w:rFonts w:cs="Arial"/>
                <w:sz w:val="22"/>
                <w:szCs w:val="22"/>
                <w:u w:val="single"/>
              </w:rPr>
            </w:pPr>
          </w:p>
          <w:p w:rsidR="00A87D17" w:rsidRPr="00AC3F86" w:rsidRDefault="00A87D17" w:rsidP="00CE2728">
            <w:pPr>
              <w:tabs>
                <w:tab w:val="left" w:pos="2270"/>
              </w:tabs>
              <w:spacing w:beforeLines="20" w:before="48" w:afterLines="20" w:after="48"/>
              <w:rPr>
                <w:rFonts w:cs="Arial"/>
                <w:sz w:val="22"/>
                <w:szCs w:val="22"/>
                <w:u w:val="single"/>
              </w:rPr>
            </w:pPr>
          </w:p>
          <w:p w:rsidR="00A87D17" w:rsidRPr="00AC3F86" w:rsidRDefault="00A87D17" w:rsidP="00CE2728">
            <w:pPr>
              <w:tabs>
                <w:tab w:val="left" w:pos="2270"/>
              </w:tabs>
              <w:spacing w:beforeLines="20" w:before="48" w:afterLines="20" w:after="48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45021C" w:rsidRPr="00A87D17" w:rsidTr="0045021C">
        <w:tc>
          <w:tcPr>
            <w:tcW w:w="4996" w:type="dxa"/>
          </w:tcPr>
          <w:p w:rsidR="0045021C" w:rsidRPr="00AC3F86" w:rsidRDefault="00CE2728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>Krankenkasse</w:t>
            </w:r>
            <w:r w:rsidR="00A87D17" w:rsidRPr="00AC3F86">
              <w:rPr>
                <w:rFonts w:cs="Arial"/>
                <w:sz w:val="22"/>
                <w:szCs w:val="22"/>
              </w:rPr>
              <w:t>:</w:t>
            </w:r>
          </w:p>
          <w:p w:rsidR="0045021C" w:rsidRPr="00AC3F86" w:rsidRDefault="0045021C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A87D17" w:rsidRPr="00AC3F86" w:rsidRDefault="00A87D17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A87D17" w:rsidRPr="00AC3F86" w:rsidRDefault="00A87D17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4997" w:type="dxa"/>
          </w:tcPr>
          <w:p w:rsidR="00912B09" w:rsidRPr="00AC3F86" w:rsidRDefault="00CE2728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>Versicherungsnummer</w:t>
            </w:r>
            <w:r w:rsidR="00A87D17" w:rsidRPr="00AC3F86">
              <w:rPr>
                <w:rFonts w:cs="Arial"/>
                <w:sz w:val="22"/>
                <w:szCs w:val="22"/>
              </w:rPr>
              <w:t>:</w:t>
            </w:r>
          </w:p>
          <w:p w:rsidR="00187C10" w:rsidRPr="00AC3F86" w:rsidRDefault="00187C10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A87D17" w:rsidRPr="00AC3F86" w:rsidRDefault="00A87D17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A87D17" w:rsidRPr="00AC3F86" w:rsidRDefault="00A87D17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</w:tr>
    </w:tbl>
    <w:p w:rsidR="00187C10" w:rsidRPr="00A87D17" w:rsidRDefault="00187C10" w:rsidP="00CE2728">
      <w:pPr>
        <w:tabs>
          <w:tab w:val="left" w:pos="1418"/>
        </w:tabs>
        <w:spacing w:beforeLines="20" w:before="48" w:afterLines="20" w:after="48"/>
        <w:rPr>
          <w:rFonts w:cs="Arial"/>
          <w:iCs/>
          <w:sz w:val="20"/>
          <w:szCs w:val="20"/>
        </w:rPr>
      </w:pPr>
    </w:p>
    <w:p w:rsidR="00C306F0" w:rsidRPr="00AC3F86" w:rsidRDefault="00A87D17" w:rsidP="00CE2728">
      <w:pPr>
        <w:tabs>
          <w:tab w:val="left" w:pos="1418"/>
        </w:tabs>
        <w:spacing w:beforeLines="20" w:before="48" w:afterLines="20" w:after="48"/>
        <w:rPr>
          <w:rFonts w:cs="Arial"/>
          <w:b/>
          <w:i/>
          <w:sz w:val="22"/>
          <w:szCs w:val="22"/>
        </w:rPr>
      </w:pPr>
      <w:r w:rsidRPr="00AC3F86">
        <w:rPr>
          <w:rFonts w:cs="Arial"/>
          <w:iCs/>
          <w:sz w:val="20"/>
          <w:szCs w:val="20"/>
        </w:rPr>
        <w:t>(</w:t>
      </w:r>
      <w:r w:rsidR="009F5C29" w:rsidRPr="00AC3F86">
        <w:rPr>
          <w:rFonts w:cs="Arial"/>
          <w:iCs/>
          <w:sz w:val="20"/>
          <w:szCs w:val="20"/>
        </w:rPr>
        <w:t>Pflegerelevante)</w:t>
      </w:r>
      <w:r w:rsidR="009F5C29" w:rsidRPr="00AC3F86">
        <w:rPr>
          <w:rFonts w:cs="Arial"/>
          <w:b/>
          <w:iCs/>
          <w:sz w:val="22"/>
          <w:szCs w:val="22"/>
        </w:rPr>
        <w:t xml:space="preserve"> </w:t>
      </w:r>
      <w:r w:rsidR="00187C10" w:rsidRPr="00AC3F86">
        <w:rPr>
          <w:rFonts w:cs="Arial"/>
          <w:b/>
          <w:iCs/>
          <w:sz w:val="22"/>
          <w:szCs w:val="22"/>
        </w:rPr>
        <w:t>Diagnosen: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04"/>
      </w:tblGrid>
      <w:tr w:rsidR="0025497B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25497B" w:rsidRPr="00A87D17" w:rsidRDefault="0025497B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25497B" w:rsidRPr="00A87D17" w:rsidRDefault="0025497B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25497B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25497B" w:rsidRPr="00A87D17" w:rsidRDefault="0025497B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25497B" w:rsidRPr="00A87D17" w:rsidRDefault="0025497B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25497B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25497B" w:rsidRPr="00A87D17" w:rsidRDefault="0025497B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25497B" w:rsidRPr="00A87D17" w:rsidRDefault="0025497B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FA131D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FA131D" w:rsidRPr="00A87D17" w:rsidRDefault="00FA131D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FA131D" w:rsidRPr="00A87D17" w:rsidRDefault="00FA131D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FA131D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131D" w:rsidRPr="00A87D17" w:rsidRDefault="00FA131D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FA131D" w:rsidRPr="00A87D17" w:rsidRDefault="00FA131D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110F1A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0F1A" w:rsidRPr="00A87D17" w:rsidRDefault="00110F1A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10F1A" w:rsidRPr="00A87D17" w:rsidRDefault="00110F1A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110F1A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10F1A" w:rsidRPr="00A87D17" w:rsidRDefault="00110F1A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10F1A" w:rsidRPr="00A87D17" w:rsidRDefault="00110F1A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110F1A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10F1A" w:rsidRPr="00A87D17" w:rsidRDefault="00110F1A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10F1A" w:rsidRPr="00A87D17" w:rsidRDefault="00110F1A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306F0" w:rsidRPr="00A87D17" w:rsidTr="00187C10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C306F0" w:rsidRPr="00A87D17" w:rsidRDefault="00C306F0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306F0" w:rsidRPr="00A87D17" w:rsidRDefault="00C306F0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187C10" w:rsidRPr="00A87D17" w:rsidTr="00187C10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7C10" w:rsidRPr="00A87D17" w:rsidRDefault="00187C10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87C10" w:rsidRPr="00A87D17" w:rsidRDefault="00187C10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187C10" w:rsidRPr="00A87D17" w:rsidTr="00CE2728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87C10" w:rsidRPr="00A87D17" w:rsidRDefault="00187C10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87C10" w:rsidRPr="00A87D17" w:rsidRDefault="00187C10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E2728" w:rsidRPr="00A87D17" w:rsidTr="00CE2728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E2728" w:rsidRPr="00A87D17" w:rsidTr="00CE2728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E2728" w:rsidRPr="00A87D17" w:rsidTr="00CE2728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E2728" w:rsidRPr="00A87D17" w:rsidTr="00CE2728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E2728" w:rsidRPr="00A87D17" w:rsidTr="00CE2728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E2728" w:rsidRPr="00A87D17" w:rsidTr="007838B4">
        <w:tc>
          <w:tcPr>
            <w:tcW w:w="48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E2728" w:rsidRPr="00A87D17" w:rsidRDefault="00CE2728" w:rsidP="00CE2728">
            <w:pPr>
              <w:tabs>
                <w:tab w:val="left" w:pos="9356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</w:tbl>
    <w:p w:rsidR="00C306F0" w:rsidRPr="00A87D17" w:rsidRDefault="00C306F0" w:rsidP="00CE2728">
      <w:pPr>
        <w:tabs>
          <w:tab w:val="left" w:pos="567"/>
          <w:tab w:val="left" w:pos="1843"/>
          <w:tab w:val="left" w:pos="9639"/>
        </w:tabs>
        <w:spacing w:beforeLines="20" w:before="48" w:afterLines="20" w:after="48"/>
        <w:rPr>
          <w:rFonts w:cs="Arial"/>
          <w:sz w:val="20"/>
          <w:szCs w:val="20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85736" w:rsidRPr="00A87D17" w:rsidTr="00110F1A">
        <w:tc>
          <w:tcPr>
            <w:tcW w:w="9993" w:type="dxa"/>
          </w:tcPr>
          <w:p w:rsidR="00B31C7F" w:rsidRPr="00AC3F86" w:rsidRDefault="00885736" w:rsidP="00CE2728">
            <w:pPr>
              <w:tabs>
                <w:tab w:val="left" w:pos="1418"/>
              </w:tabs>
              <w:spacing w:beforeLines="20" w:before="48" w:afterLines="20" w:after="48"/>
              <w:rPr>
                <w:rFonts w:cs="Arial"/>
                <w:iCs/>
                <w:sz w:val="22"/>
                <w:szCs w:val="22"/>
              </w:rPr>
            </w:pPr>
            <w:r w:rsidRPr="00AC3F86">
              <w:rPr>
                <w:rFonts w:cs="Arial"/>
                <w:iCs/>
                <w:sz w:val="22"/>
                <w:szCs w:val="22"/>
              </w:rPr>
              <w:t>Anhaltspunkte für das Vorliegen einer ansteckenden Lungentuberkulose</w:t>
            </w:r>
            <w:r w:rsidR="00C306F0" w:rsidRPr="00AC3F86">
              <w:rPr>
                <w:rFonts w:cs="Arial"/>
                <w:iCs/>
                <w:sz w:val="22"/>
                <w:szCs w:val="22"/>
              </w:rPr>
              <w:t xml:space="preserve"> (§36 Abs. 4 IfGS):</w:t>
            </w:r>
          </w:p>
          <w:p w:rsidR="00885736" w:rsidRPr="00AC3F86" w:rsidRDefault="00110F1A" w:rsidP="00CE2728">
            <w:pPr>
              <w:tabs>
                <w:tab w:val="left" w:pos="1418"/>
              </w:tabs>
              <w:spacing w:beforeLines="20" w:before="48" w:afterLines="20" w:after="48"/>
              <w:jc w:val="right"/>
              <w:rPr>
                <w:rFonts w:cs="Arial"/>
                <w:iCs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F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36EF2">
              <w:rPr>
                <w:rFonts w:cs="Arial"/>
                <w:sz w:val="22"/>
                <w:szCs w:val="22"/>
              </w:rPr>
            </w:r>
            <w:r w:rsidR="00336EF2">
              <w:rPr>
                <w:rFonts w:cs="Arial"/>
                <w:sz w:val="22"/>
                <w:szCs w:val="22"/>
              </w:rPr>
              <w:fldChar w:fldCharType="separate"/>
            </w:r>
            <w:r w:rsidRPr="00AC3F86">
              <w:rPr>
                <w:rFonts w:cs="Arial"/>
                <w:sz w:val="22"/>
                <w:szCs w:val="22"/>
              </w:rPr>
              <w:fldChar w:fldCharType="end"/>
            </w:r>
            <w:r w:rsidRPr="00AC3F86">
              <w:rPr>
                <w:rFonts w:cs="Arial"/>
                <w:sz w:val="22"/>
                <w:szCs w:val="22"/>
              </w:rPr>
              <w:t xml:space="preserve"> ja                     </w:t>
            </w:r>
            <w:r w:rsidRPr="00AC3F8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F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36EF2">
              <w:rPr>
                <w:rFonts w:cs="Arial"/>
                <w:sz w:val="22"/>
                <w:szCs w:val="22"/>
              </w:rPr>
            </w:r>
            <w:r w:rsidR="00336EF2">
              <w:rPr>
                <w:rFonts w:cs="Arial"/>
                <w:sz w:val="22"/>
                <w:szCs w:val="22"/>
              </w:rPr>
              <w:fldChar w:fldCharType="separate"/>
            </w:r>
            <w:r w:rsidRPr="00AC3F86">
              <w:rPr>
                <w:rFonts w:cs="Arial"/>
                <w:sz w:val="22"/>
                <w:szCs w:val="22"/>
              </w:rPr>
              <w:fldChar w:fldCharType="end"/>
            </w:r>
            <w:r w:rsidRPr="00AC3F86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885736" w:rsidRPr="00A87D17" w:rsidTr="00110F1A">
        <w:tc>
          <w:tcPr>
            <w:tcW w:w="9993" w:type="dxa"/>
          </w:tcPr>
          <w:p w:rsidR="00C306F0" w:rsidRPr="00AC3F86" w:rsidRDefault="00885736" w:rsidP="00CE2728">
            <w:pPr>
              <w:tabs>
                <w:tab w:val="left" w:pos="1418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>Anhaltspunkte für das Vorliegen anderer ansteckenden</w:t>
            </w:r>
            <w:r w:rsidR="0074479B" w:rsidRPr="00AC3F86">
              <w:rPr>
                <w:rFonts w:cs="Arial"/>
                <w:sz w:val="22"/>
                <w:szCs w:val="22"/>
              </w:rPr>
              <w:t xml:space="preserve"> Krankheiten </w:t>
            </w:r>
            <w:r w:rsidR="0074479B" w:rsidRPr="00AC3F86">
              <w:rPr>
                <w:rFonts w:cs="Arial"/>
                <w:sz w:val="22"/>
                <w:szCs w:val="22"/>
                <w:u w:val="single"/>
              </w:rPr>
              <w:t>oder</w:t>
            </w:r>
            <w:r w:rsidR="0074479B" w:rsidRPr="00AC3F86">
              <w:rPr>
                <w:rFonts w:cs="Arial"/>
                <w:sz w:val="22"/>
                <w:szCs w:val="22"/>
              </w:rPr>
              <w:t xml:space="preserve"> </w:t>
            </w:r>
            <w:r w:rsidR="00C306F0" w:rsidRPr="00AC3F86">
              <w:rPr>
                <w:rFonts w:cs="Arial"/>
                <w:sz w:val="22"/>
                <w:szCs w:val="22"/>
              </w:rPr>
              <w:t xml:space="preserve">Kolonisation </w:t>
            </w:r>
            <w:r w:rsidRPr="00AC3F86">
              <w:rPr>
                <w:rFonts w:cs="Arial"/>
                <w:sz w:val="22"/>
                <w:szCs w:val="22"/>
              </w:rPr>
              <w:t>mit einem resistenten Erreger:</w:t>
            </w:r>
          </w:p>
          <w:p w:rsidR="00885736" w:rsidRPr="00AC3F86" w:rsidRDefault="00B31C7F" w:rsidP="00CE2728">
            <w:pPr>
              <w:tabs>
                <w:tab w:val="left" w:pos="1418"/>
              </w:tabs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F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36EF2">
              <w:rPr>
                <w:rFonts w:cs="Arial"/>
                <w:sz w:val="22"/>
                <w:szCs w:val="22"/>
              </w:rPr>
            </w:r>
            <w:r w:rsidR="00336EF2">
              <w:rPr>
                <w:rFonts w:cs="Arial"/>
                <w:sz w:val="22"/>
                <w:szCs w:val="22"/>
              </w:rPr>
              <w:fldChar w:fldCharType="separate"/>
            </w:r>
            <w:r w:rsidRPr="00AC3F86">
              <w:rPr>
                <w:rFonts w:cs="Arial"/>
                <w:sz w:val="22"/>
                <w:szCs w:val="22"/>
              </w:rPr>
              <w:fldChar w:fldCharType="end"/>
            </w:r>
            <w:r w:rsidRPr="00AC3F86">
              <w:rPr>
                <w:rFonts w:cs="Arial"/>
                <w:sz w:val="22"/>
                <w:szCs w:val="22"/>
              </w:rPr>
              <w:t xml:space="preserve"> ja                     </w:t>
            </w:r>
            <w:r w:rsidRPr="00AC3F8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F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36EF2">
              <w:rPr>
                <w:rFonts w:cs="Arial"/>
                <w:sz w:val="22"/>
                <w:szCs w:val="22"/>
              </w:rPr>
            </w:r>
            <w:r w:rsidR="00336EF2">
              <w:rPr>
                <w:rFonts w:cs="Arial"/>
                <w:sz w:val="22"/>
                <w:szCs w:val="22"/>
              </w:rPr>
              <w:fldChar w:fldCharType="separate"/>
            </w:r>
            <w:r w:rsidRPr="00AC3F86">
              <w:rPr>
                <w:rFonts w:cs="Arial"/>
                <w:sz w:val="22"/>
                <w:szCs w:val="22"/>
              </w:rPr>
              <w:fldChar w:fldCharType="end"/>
            </w:r>
            <w:r w:rsidRPr="00AC3F86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C306F0" w:rsidRPr="00A87D17" w:rsidTr="00110F1A">
        <w:tc>
          <w:tcPr>
            <w:tcW w:w="9993" w:type="dxa"/>
          </w:tcPr>
          <w:p w:rsidR="00C306F0" w:rsidRPr="00AC3F86" w:rsidRDefault="00C306F0" w:rsidP="00CE2728">
            <w:pPr>
              <w:tabs>
                <w:tab w:val="left" w:pos="1418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 xml:space="preserve">wenn ja, welche: </w:t>
            </w:r>
          </w:p>
          <w:p w:rsidR="00C306F0" w:rsidRPr="00AC3F86" w:rsidRDefault="00C306F0" w:rsidP="00CE2728">
            <w:pPr>
              <w:tabs>
                <w:tab w:val="left" w:pos="1418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C306F0" w:rsidRPr="00AC3F86" w:rsidRDefault="00C306F0" w:rsidP="00CE2728">
            <w:pPr>
              <w:tabs>
                <w:tab w:val="left" w:pos="1418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</w:tr>
    </w:tbl>
    <w:p w:rsidR="00912B09" w:rsidRPr="00AC3F86" w:rsidRDefault="0031240C" w:rsidP="00CE2728">
      <w:pPr>
        <w:tabs>
          <w:tab w:val="left" w:leader="underscore" w:pos="9072"/>
        </w:tabs>
        <w:spacing w:beforeLines="20" w:before="48" w:afterLines="20" w:after="48"/>
        <w:rPr>
          <w:rFonts w:cs="Arial"/>
          <w:b/>
          <w:sz w:val="22"/>
          <w:szCs w:val="22"/>
        </w:rPr>
      </w:pPr>
      <w:r w:rsidRPr="00AC3F86">
        <w:rPr>
          <w:rFonts w:cs="Arial"/>
          <w:b/>
          <w:sz w:val="22"/>
          <w:szCs w:val="22"/>
        </w:rPr>
        <w:lastRenderedPageBreak/>
        <w:t>Angaben zu den aktuell ärztlich verordneten Medikamenten</w:t>
      </w:r>
      <w:r w:rsidR="00B92F1B">
        <w:rPr>
          <w:rFonts w:cs="Arial"/>
          <w:b/>
          <w:sz w:val="22"/>
          <w:szCs w:val="22"/>
        </w:rPr>
        <w:t xml:space="preserve"> </w:t>
      </w:r>
      <w:r w:rsidR="00C306F0" w:rsidRPr="00B92F1B">
        <w:rPr>
          <w:rFonts w:cs="Arial"/>
          <w:b/>
          <w:sz w:val="22"/>
          <w:szCs w:val="22"/>
        </w:rPr>
        <w:t>(incl. Injektionen</w:t>
      </w:r>
      <w:r w:rsidR="00AE5A84" w:rsidRPr="00B92F1B">
        <w:rPr>
          <w:rFonts w:cs="Arial"/>
          <w:b/>
          <w:sz w:val="22"/>
          <w:szCs w:val="22"/>
        </w:rPr>
        <w:t xml:space="preserve"> z. B. s.c., </w:t>
      </w:r>
      <w:r w:rsidR="0084620B" w:rsidRPr="00B92F1B">
        <w:rPr>
          <w:rFonts w:cs="Arial"/>
          <w:b/>
          <w:sz w:val="22"/>
          <w:szCs w:val="22"/>
        </w:rPr>
        <w:t xml:space="preserve"> </w:t>
      </w:r>
      <w:r w:rsidR="00C306F0" w:rsidRPr="00B92F1B">
        <w:rPr>
          <w:rFonts w:cs="Arial"/>
          <w:b/>
          <w:sz w:val="22"/>
          <w:szCs w:val="22"/>
        </w:rPr>
        <w:t>i.m.)</w:t>
      </w:r>
      <w:r w:rsidR="00AE5A84" w:rsidRPr="00AC3F86">
        <w:rPr>
          <w:rFonts w:cs="Arial"/>
          <w:b/>
          <w:sz w:val="22"/>
          <w:szCs w:val="22"/>
        </w:rPr>
        <w:t xml:space="preserve"> </w:t>
      </w:r>
      <w:r w:rsidR="00AE5A84" w:rsidRPr="00AC3F86">
        <w:rPr>
          <w:rFonts w:cs="Arial"/>
          <w:b/>
          <w:i/>
          <w:sz w:val="22"/>
          <w:szCs w:val="22"/>
        </w:rPr>
        <w:t>oder</w:t>
      </w:r>
      <w:r w:rsidR="00AE5A84" w:rsidRPr="00AC3F86">
        <w:rPr>
          <w:rFonts w:cs="Arial"/>
          <w:b/>
          <w:sz w:val="22"/>
          <w:szCs w:val="22"/>
        </w:rPr>
        <w:t xml:space="preserve"> bitte</w:t>
      </w:r>
      <w:r w:rsidRPr="00AC3F86">
        <w:rPr>
          <w:rFonts w:cs="Arial"/>
          <w:b/>
          <w:sz w:val="22"/>
          <w:szCs w:val="22"/>
        </w:rPr>
        <w:t xml:space="preserve"> den</w:t>
      </w:r>
      <w:r w:rsidR="00AE5A84" w:rsidRPr="00AC3F86">
        <w:rPr>
          <w:rFonts w:cs="Arial"/>
          <w:b/>
          <w:sz w:val="22"/>
          <w:szCs w:val="22"/>
        </w:rPr>
        <w:t xml:space="preserve"> aktuellen </w:t>
      </w:r>
      <w:r w:rsidRPr="00AC3F86">
        <w:rPr>
          <w:rFonts w:cs="Arial"/>
          <w:b/>
          <w:sz w:val="22"/>
          <w:szCs w:val="22"/>
        </w:rPr>
        <w:t>Plan zu den</w:t>
      </w:r>
      <w:r w:rsidR="00AE5A84" w:rsidRPr="00AC3F86">
        <w:rPr>
          <w:rFonts w:cs="Arial"/>
          <w:b/>
          <w:sz w:val="22"/>
          <w:szCs w:val="22"/>
        </w:rPr>
        <w:t xml:space="preserve"> Medikamenten/</w:t>
      </w:r>
      <w:r w:rsidRPr="00AC3F86">
        <w:rPr>
          <w:rFonts w:cs="Arial"/>
          <w:b/>
          <w:sz w:val="22"/>
          <w:szCs w:val="22"/>
        </w:rPr>
        <w:t>+ ärztlichen</w:t>
      </w:r>
      <w:r w:rsidR="00AE5A84" w:rsidRPr="00AC3F86">
        <w:rPr>
          <w:rFonts w:cs="Arial"/>
          <w:b/>
          <w:sz w:val="22"/>
          <w:szCs w:val="22"/>
        </w:rPr>
        <w:t xml:space="preserve"> Verordnungen</w:t>
      </w:r>
      <w:r w:rsidR="00AC3F86" w:rsidRPr="00AC3F86">
        <w:rPr>
          <w:rFonts w:cs="Arial"/>
          <w:b/>
          <w:sz w:val="22"/>
          <w:szCs w:val="22"/>
        </w:rPr>
        <w:t xml:space="preserve"> </w:t>
      </w:r>
      <w:r w:rsidR="00AC3F86">
        <w:rPr>
          <w:rFonts w:cs="Arial"/>
          <w:b/>
          <w:sz w:val="22"/>
          <w:szCs w:val="22"/>
        </w:rPr>
        <w:t>beifügen. Vielen Dank</w:t>
      </w:r>
    </w:p>
    <w:tbl>
      <w:tblPr>
        <w:tblStyle w:val="Tabellenraster"/>
        <w:tblW w:w="10716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628"/>
        <w:gridCol w:w="567"/>
        <w:gridCol w:w="567"/>
        <w:gridCol w:w="567"/>
        <w:gridCol w:w="567"/>
        <w:gridCol w:w="992"/>
        <w:gridCol w:w="3828"/>
      </w:tblGrid>
      <w:tr w:rsidR="00AC3F86" w:rsidRPr="009F5C29" w:rsidTr="005F4F0B">
        <w:tc>
          <w:tcPr>
            <w:tcW w:w="3628" w:type="dxa"/>
            <w:vMerge w:val="restart"/>
            <w:vAlign w:val="center"/>
          </w:tcPr>
          <w:p w:rsidR="00AC3F86" w:rsidRPr="00AC3F86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>Medikamentenname + Angabe bzgl. Dosierung</w:t>
            </w:r>
          </w:p>
        </w:tc>
        <w:tc>
          <w:tcPr>
            <w:tcW w:w="3260" w:type="dxa"/>
            <w:gridSpan w:val="5"/>
            <w:vAlign w:val="center"/>
          </w:tcPr>
          <w:p w:rsidR="00AC3F86" w:rsidRPr="00AC3F86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>Einnahmezeitpunkt</w:t>
            </w:r>
          </w:p>
        </w:tc>
        <w:tc>
          <w:tcPr>
            <w:tcW w:w="3828" w:type="dxa"/>
            <w:vMerge w:val="restart"/>
          </w:tcPr>
          <w:p w:rsidR="00AC3F86" w:rsidRPr="00AC3F86" w:rsidRDefault="00AC3F86" w:rsidP="00AC3F86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AC3F86">
              <w:rPr>
                <w:rFonts w:cs="Arial"/>
                <w:sz w:val="22"/>
                <w:szCs w:val="22"/>
              </w:rPr>
              <w:t xml:space="preserve">Besonderheiten </w:t>
            </w:r>
            <w:r w:rsidRPr="00B92F1B">
              <w:rPr>
                <w:rFonts w:cs="Arial"/>
                <w:i/>
                <w:sz w:val="20"/>
                <w:szCs w:val="20"/>
              </w:rPr>
              <w:t>z. B. Einnahme vor dem Essen, Angabe bzgl. Indikation, Angabe zur maximalen Dosis</w:t>
            </w:r>
          </w:p>
        </w:tc>
      </w:tr>
      <w:tr w:rsidR="00AC3F86" w:rsidRPr="009F5C29" w:rsidTr="005F4F0B">
        <w:tc>
          <w:tcPr>
            <w:tcW w:w="3628" w:type="dxa"/>
            <w:vMerge/>
            <w:vAlign w:val="center"/>
          </w:tcPr>
          <w:p w:rsidR="00AC3F86" w:rsidRPr="009F5C29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3F86" w:rsidRPr="009F5C29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  <w:r w:rsidRPr="009F5C29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:rsidR="00AC3F86" w:rsidRPr="009F5C29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  <w:r w:rsidRPr="009F5C29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AC3F86" w:rsidRPr="009F5C29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  <w:r w:rsidRPr="009F5C29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AC3F86" w:rsidRPr="009F5C29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  <w:r w:rsidRPr="009F5C29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992" w:type="dxa"/>
            <w:vAlign w:val="center"/>
          </w:tcPr>
          <w:p w:rsidR="00AC3F86" w:rsidRPr="009F5C29" w:rsidRDefault="00AC3F86" w:rsidP="00CE2728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Bei </w:t>
            </w:r>
            <w:r w:rsidRPr="009F5C29">
              <w:rPr>
                <w:rFonts w:cs="Arial"/>
                <w:sz w:val="20"/>
                <w:szCs w:val="20"/>
              </w:rPr>
              <w:t>Bed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</w:tcPr>
          <w:p w:rsidR="00AC3F86" w:rsidRPr="009F5C29" w:rsidRDefault="00AC3F86" w:rsidP="00AC3F86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240C" w:rsidRPr="00A87D17" w:rsidTr="005F4F0B">
        <w:tc>
          <w:tcPr>
            <w:tcW w:w="3628" w:type="dxa"/>
            <w:vAlign w:val="center"/>
          </w:tcPr>
          <w:p w:rsidR="0031240C" w:rsidRPr="00A87D17" w:rsidRDefault="0031240C" w:rsidP="00CE2728">
            <w:pPr>
              <w:tabs>
                <w:tab w:val="left" w:leader="underscore" w:pos="9072"/>
              </w:tabs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240C" w:rsidRPr="00A87D17" w:rsidRDefault="0031240C" w:rsidP="00A87D17">
            <w:pPr>
              <w:tabs>
                <w:tab w:val="left" w:leader="underscore" w:pos="9072"/>
              </w:tabs>
              <w:spacing w:beforeLines="20" w:before="48" w:afterLines="20" w:after="48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660D9" w:rsidRDefault="00CE2728" w:rsidP="00CE2728">
      <w:pPr>
        <w:spacing w:beforeLines="20" w:before="48" w:afterLines="20" w:after="48"/>
        <w:jc w:val="right"/>
        <w:rPr>
          <w:rFonts w:cs="Arial"/>
          <w:sz w:val="16"/>
          <w:szCs w:val="16"/>
        </w:rPr>
      </w:pPr>
      <w:r w:rsidRPr="00A87D17">
        <w:rPr>
          <w:rFonts w:cs="Arial"/>
          <w:sz w:val="16"/>
          <w:szCs w:val="16"/>
        </w:rPr>
        <w:t>F = Früh, M = Mittag, A = Abend, N = Nacht, Bed. = Bedarf</w:t>
      </w:r>
    </w:p>
    <w:p w:rsidR="00B92F1B" w:rsidRPr="00A87D17" w:rsidRDefault="00B92F1B" w:rsidP="00CE2728">
      <w:pPr>
        <w:spacing w:beforeLines="20" w:before="48" w:afterLines="20" w:after="48"/>
        <w:jc w:val="right"/>
        <w:rPr>
          <w:rFonts w:cs="Arial"/>
          <w:sz w:val="16"/>
          <w:szCs w:val="16"/>
        </w:rPr>
      </w:pPr>
    </w:p>
    <w:p w:rsidR="00B92F1B" w:rsidRDefault="00B92F1B" w:rsidP="00CE2728">
      <w:pPr>
        <w:spacing w:beforeLines="20" w:before="48" w:afterLines="20" w:after="48"/>
        <w:rPr>
          <w:rFonts w:cs="Arial"/>
          <w:b/>
          <w:sz w:val="22"/>
          <w:szCs w:val="22"/>
        </w:rPr>
      </w:pPr>
    </w:p>
    <w:p w:rsidR="004660D9" w:rsidRPr="00B92F1B" w:rsidRDefault="00B92F1B" w:rsidP="00CE2728">
      <w:pPr>
        <w:spacing w:beforeLines="20" w:before="48" w:afterLines="20" w:after="4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Angaben zu den ä</w:t>
      </w:r>
      <w:r w:rsidR="004660D9" w:rsidRPr="00B92F1B">
        <w:rPr>
          <w:rFonts w:cs="Arial"/>
          <w:b/>
          <w:sz w:val="22"/>
          <w:szCs w:val="22"/>
        </w:rPr>
        <w:t>rztliche</w:t>
      </w:r>
      <w:r>
        <w:rPr>
          <w:rFonts w:cs="Arial"/>
          <w:b/>
          <w:sz w:val="22"/>
          <w:szCs w:val="22"/>
        </w:rPr>
        <w:t>n</w:t>
      </w:r>
      <w:r w:rsidR="004660D9" w:rsidRPr="00B92F1B">
        <w:rPr>
          <w:rFonts w:cs="Arial"/>
          <w:b/>
          <w:sz w:val="22"/>
          <w:szCs w:val="22"/>
        </w:rPr>
        <w:t xml:space="preserve"> Verordnungen</w:t>
      </w:r>
      <w:r w:rsidR="009F5C29" w:rsidRPr="00B92F1B">
        <w:rPr>
          <w:rFonts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4714"/>
      </w:tblGrid>
      <w:tr w:rsidR="004660D9" w:rsidRPr="009F5C29" w:rsidTr="005F4F0B">
        <w:tc>
          <w:tcPr>
            <w:tcW w:w="5920" w:type="dxa"/>
          </w:tcPr>
          <w:p w:rsidR="004660D9" w:rsidRPr="00B92F1B" w:rsidRDefault="004660D9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B92F1B">
              <w:rPr>
                <w:rFonts w:cs="Arial"/>
                <w:sz w:val="22"/>
                <w:szCs w:val="22"/>
              </w:rPr>
              <w:t>Art der Verordnung</w:t>
            </w:r>
            <w:r w:rsidR="005F4F0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714" w:type="dxa"/>
          </w:tcPr>
          <w:p w:rsidR="004660D9" w:rsidRPr="00B92F1B" w:rsidRDefault="004660D9" w:rsidP="00CE2728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B92F1B">
              <w:rPr>
                <w:rFonts w:cs="Arial"/>
                <w:sz w:val="22"/>
                <w:szCs w:val="22"/>
              </w:rPr>
              <w:t>Häufigkeit</w:t>
            </w:r>
            <w:r w:rsidR="00B92F1B" w:rsidRPr="00B92F1B">
              <w:rPr>
                <w:rFonts w:cs="Arial"/>
                <w:sz w:val="22"/>
                <w:szCs w:val="22"/>
              </w:rPr>
              <w:t xml:space="preserve">  bzgl.</w:t>
            </w:r>
            <w:r w:rsidR="0031240C" w:rsidRPr="00B92F1B">
              <w:rPr>
                <w:rFonts w:cs="Arial"/>
                <w:sz w:val="22"/>
                <w:szCs w:val="22"/>
              </w:rPr>
              <w:t xml:space="preserve"> Durchführung</w:t>
            </w:r>
            <w:r w:rsidR="005F4F0B">
              <w:rPr>
                <w:rFonts w:cs="Arial"/>
                <w:sz w:val="22"/>
                <w:szCs w:val="22"/>
              </w:rPr>
              <w:t>:</w:t>
            </w:r>
          </w:p>
        </w:tc>
      </w:tr>
      <w:tr w:rsidR="004660D9" w:rsidRPr="00A87D17" w:rsidTr="005F4F0B">
        <w:tc>
          <w:tcPr>
            <w:tcW w:w="5920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4660D9" w:rsidRPr="00A87D17" w:rsidTr="005F4F0B">
        <w:tc>
          <w:tcPr>
            <w:tcW w:w="5920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4660D9" w:rsidRPr="00A87D17" w:rsidTr="005F4F0B">
        <w:tc>
          <w:tcPr>
            <w:tcW w:w="5920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4660D9" w:rsidRPr="00A87D17" w:rsidTr="005F4F0B">
        <w:tc>
          <w:tcPr>
            <w:tcW w:w="5920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4660D9" w:rsidRPr="00A87D17" w:rsidTr="005F4F0B">
        <w:tc>
          <w:tcPr>
            <w:tcW w:w="5920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4660D9" w:rsidRPr="00A87D17" w:rsidRDefault="004660D9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5F4F0B" w:rsidRPr="00A87D17" w:rsidTr="005F4F0B">
        <w:tc>
          <w:tcPr>
            <w:tcW w:w="5920" w:type="dxa"/>
          </w:tcPr>
          <w:p w:rsidR="005F4F0B" w:rsidRPr="00A87D17" w:rsidRDefault="005F4F0B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5F4F0B" w:rsidRPr="00A87D17" w:rsidRDefault="005F4F0B" w:rsidP="00CE272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</w:tbl>
    <w:p w:rsidR="00C306F0" w:rsidRPr="00A87D17" w:rsidRDefault="005F4F0B" w:rsidP="00CE2728">
      <w:pPr>
        <w:tabs>
          <w:tab w:val="left" w:leader="underscore" w:pos="9072"/>
        </w:tabs>
        <w:spacing w:beforeLines="20" w:before="48" w:afterLines="20" w:after="4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130AB6" w:rsidRPr="00B92F1B" w:rsidRDefault="00130AB6" w:rsidP="00CE2728">
      <w:pPr>
        <w:tabs>
          <w:tab w:val="left" w:leader="underscore" w:pos="9072"/>
        </w:tabs>
        <w:spacing w:beforeLines="20" w:before="48" w:afterLines="20" w:after="48"/>
        <w:rPr>
          <w:rFonts w:cs="Arial"/>
          <w:sz w:val="20"/>
          <w:szCs w:val="20"/>
        </w:rPr>
      </w:pPr>
      <w:r w:rsidRPr="00B92F1B">
        <w:rPr>
          <w:rFonts w:cs="Arial"/>
          <w:b/>
          <w:sz w:val="22"/>
          <w:szCs w:val="22"/>
        </w:rPr>
        <w:t>Bemerkungen des Arztes</w:t>
      </w:r>
      <w:r w:rsidR="00CE2728" w:rsidRPr="00B92F1B">
        <w:rPr>
          <w:rFonts w:cs="Arial"/>
          <w:b/>
          <w:sz w:val="22"/>
          <w:szCs w:val="22"/>
        </w:rPr>
        <w:t>:</w:t>
      </w:r>
      <w:r w:rsidR="00CE2728" w:rsidRPr="00A87D17">
        <w:rPr>
          <w:rFonts w:cs="Arial"/>
          <w:sz w:val="20"/>
          <w:szCs w:val="20"/>
        </w:rPr>
        <w:t xml:space="preserve"> </w:t>
      </w:r>
      <w:r w:rsidR="00CE2728" w:rsidRPr="00B92F1B">
        <w:rPr>
          <w:rFonts w:cs="Arial"/>
          <w:sz w:val="20"/>
          <w:szCs w:val="20"/>
        </w:rPr>
        <w:t xml:space="preserve">(z.B. aktueller Gesundheitszustand) </w:t>
      </w:r>
    </w:p>
    <w:p w:rsidR="00CE2728" w:rsidRPr="00B92F1B" w:rsidRDefault="00CE2728" w:rsidP="00CE2728">
      <w:pPr>
        <w:tabs>
          <w:tab w:val="left" w:leader="underscore" w:pos="9072"/>
        </w:tabs>
        <w:spacing w:beforeLines="20" w:before="48" w:afterLines="20" w:after="48"/>
        <w:rPr>
          <w:rFonts w:cs="Arial"/>
          <w:sz w:val="20"/>
          <w:szCs w:val="20"/>
        </w:rPr>
      </w:pPr>
    </w:p>
    <w:p w:rsidR="00CE2728" w:rsidRPr="00A87D17" w:rsidRDefault="00CE2728" w:rsidP="00CE2728">
      <w:pPr>
        <w:pStyle w:val="Kopfzeile"/>
        <w:tabs>
          <w:tab w:val="clear" w:pos="4536"/>
          <w:tab w:val="clear" w:pos="9072"/>
        </w:tabs>
        <w:spacing w:beforeLines="20" w:before="48" w:afterLines="20" w:after="48"/>
        <w:rPr>
          <w:rFonts w:cs="Arial"/>
          <w:sz w:val="20"/>
          <w:szCs w:val="20"/>
        </w:rPr>
      </w:pPr>
      <w:r w:rsidRPr="00A87D17">
        <w:rPr>
          <w:rFonts w:cs="Arial"/>
          <w:sz w:val="20"/>
          <w:szCs w:val="20"/>
        </w:rPr>
        <w:t>______________________________________________________________________________________________</w:t>
      </w:r>
    </w:p>
    <w:p w:rsidR="00CE2728" w:rsidRPr="00A87D17" w:rsidRDefault="00CE2728" w:rsidP="00CE2728">
      <w:pPr>
        <w:pStyle w:val="Kopfzeile"/>
        <w:tabs>
          <w:tab w:val="clear" w:pos="4536"/>
          <w:tab w:val="clear" w:pos="9072"/>
        </w:tabs>
        <w:spacing w:beforeLines="20" w:before="48" w:afterLines="20" w:after="48"/>
        <w:rPr>
          <w:rFonts w:cs="Arial"/>
          <w:sz w:val="20"/>
          <w:szCs w:val="20"/>
        </w:rPr>
      </w:pPr>
    </w:p>
    <w:p w:rsidR="00CE2728" w:rsidRPr="00A87D17" w:rsidRDefault="00CE2728" w:rsidP="00CE2728">
      <w:pPr>
        <w:pStyle w:val="Kopfzeile"/>
        <w:tabs>
          <w:tab w:val="clear" w:pos="4536"/>
          <w:tab w:val="clear" w:pos="9072"/>
        </w:tabs>
        <w:spacing w:beforeLines="20" w:before="48" w:afterLines="20" w:after="48"/>
        <w:rPr>
          <w:rFonts w:cs="Arial"/>
          <w:sz w:val="20"/>
          <w:szCs w:val="20"/>
        </w:rPr>
      </w:pPr>
      <w:r w:rsidRPr="00A87D17">
        <w:rPr>
          <w:rFonts w:cs="Arial"/>
          <w:sz w:val="20"/>
          <w:szCs w:val="20"/>
        </w:rPr>
        <w:t>______________________________________________________________________________________________</w:t>
      </w:r>
    </w:p>
    <w:p w:rsidR="00110F1A" w:rsidRPr="00A87D17" w:rsidRDefault="00110F1A" w:rsidP="00CE2728">
      <w:pPr>
        <w:pStyle w:val="Kopfzeile"/>
        <w:tabs>
          <w:tab w:val="clear" w:pos="4536"/>
          <w:tab w:val="clear" w:pos="9072"/>
          <w:tab w:val="left" w:pos="3544"/>
          <w:tab w:val="left" w:pos="5103"/>
          <w:tab w:val="left" w:pos="9781"/>
        </w:tabs>
        <w:spacing w:beforeLines="20" w:before="48" w:afterLines="20" w:after="48"/>
        <w:rPr>
          <w:rFonts w:cs="Arial"/>
          <w:sz w:val="20"/>
          <w:szCs w:val="20"/>
        </w:rPr>
      </w:pPr>
    </w:p>
    <w:p w:rsidR="00CE2728" w:rsidRPr="00A87D17" w:rsidRDefault="00CE2728" w:rsidP="00CE2728">
      <w:pPr>
        <w:pStyle w:val="Kopfzeile"/>
        <w:tabs>
          <w:tab w:val="clear" w:pos="4536"/>
          <w:tab w:val="clear" w:pos="9072"/>
          <w:tab w:val="left" w:pos="3544"/>
          <w:tab w:val="left" w:pos="5103"/>
          <w:tab w:val="left" w:pos="9781"/>
        </w:tabs>
        <w:spacing w:beforeLines="20" w:before="48" w:afterLines="20" w:after="48"/>
        <w:rPr>
          <w:rFonts w:cs="Arial"/>
          <w:sz w:val="20"/>
          <w:szCs w:val="20"/>
        </w:rPr>
      </w:pPr>
      <w:r w:rsidRPr="00A87D17">
        <w:rPr>
          <w:rFonts w:cs="Arial"/>
          <w:sz w:val="20"/>
          <w:szCs w:val="20"/>
        </w:rPr>
        <w:t>______________________________________________________________________________________________</w:t>
      </w:r>
    </w:p>
    <w:p w:rsidR="00CE2728" w:rsidRDefault="00CE2728" w:rsidP="00CE2728">
      <w:pPr>
        <w:pStyle w:val="Kopfzeile"/>
        <w:tabs>
          <w:tab w:val="clear" w:pos="4536"/>
          <w:tab w:val="clear" w:pos="9072"/>
          <w:tab w:val="left" w:pos="3544"/>
          <w:tab w:val="left" w:pos="5103"/>
          <w:tab w:val="left" w:pos="9781"/>
        </w:tabs>
        <w:spacing w:beforeLines="20" w:before="48" w:afterLines="20" w:after="48"/>
        <w:rPr>
          <w:rFonts w:cs="Arial"/>
          <w:sz w:val="20"/>
          <w:szCs w:val="20"/>
          <w:u w:val="single"/>
        </w:rPr>
      </w:pPr>
    </w:p>
    <w:p w:rsidR="00B92F1B" w:rsidRDefault="00B92F1B" w:rsidP="00CE2728">
      <w:pPr>
        <w:pStyle w:val="Kopfzeile"/>
        <w:tabs>
          <w:tab w:val="clear" w:pos="4536"/>
          <w:tab w:val="clear" w:pos="9072"/>
          <w:tab w:val="left" w:pos="3544"/>
          <w:tab w:val="left" w:pos="5103"/>
          <w:tab w:val="left" w:pos="9781"/>
        </w:tabs>
        <w:spacing w:beforeLines="20" w:before="48" w:afterLines="20" w:after="48"/>
        <w:rPr>
          <w:rFonts w:cs="Arial"/>
          <w:sz w:val="20"/>
          <w:szCs w:val="20"/>
          <w:u w:val="single"/>
        </w:rPr>
      </w:pPr>
    </w:p>
    <w:p w:rsidR="00B92F1B" w:rsidRDefault="00B92F1B" w:rsidP="00CE2728">
      <w:pPr>
        <w:pStyle w:val="Kopfzeile"/>
        <w:tabs>
          <w:tab w:val="clear" w:pos="4536"/>
          <w:tab w:val="clear" w:pos="9072"/>
          <w:tab w:val="left" w:pos="3544"/>
          <w:tab w:val="left" w:pos="5103"/>
          <w:tab w:val="left" w:pos="9781"/>
        </w:tabs>
        <w:spacing w:beforeLines="20" w:before="48" w:afterLines="20" w:after="48"/>
        <w:rPr>
          <w:rFonts w:cs="Arial"/>
          <w:sz w:val="20"/>
          <w:szCs w:val="20"/>
          <w:u w:val="single"/>
        </w:rPr>
      </w:pPr>
    </w:p>
    <w:p w:rsidR="00C14F97" w:rsidRPr="00A87D17" w:rsidRDefault="00C14F97" w:rsidP="00CE2728">
      <w:pPr>
        <w:pStyle w:val="Kopfzeile"/>
        <w:tabs>
          <w:tab w:val="clear" w:pos="4536"/>
          <w:tab w:val="clear" w:pos="9072"/>
          <w:tab w:val="left" w:pos="3544"/>
          <w:tab w:val="left" w:pos="5103"/>
          <w:tab w:val="left" w:pos="9781"/>
        </w:tabs>
        <w:spacing w:beforeLines="20" w:before="48" w:afterLines="20" w:after="48"/>
        <w:rPr>
          <w:rFonts w:cs="Arial"/>
          <w:sz w:val="20"/>
          <w:szCs w:val="20"/>
          <w:u w:val="single"/>
        </w:rPr>
      </w:pPr>
      <w:r w:rsidRPr="00A87D17">
        <w:rPr>
          <w:rFonts w:cs="Arial"/>
          <w:sz w:val="20"/>
          <w:szCs w:val="20"/>
          <w:u w:val="single"/>
        </w:rPr>
        <w:tab/>
      </w:r>
      <w:r w:rsidRPr="00A87D17">
        <w:rPr>
          <w:rFonts w:cs="Arial"/>
          <w:sz w:val="20"/>
          <w:szCs w:val="20"/>
        </w:rPr>
        <w:tab/>
      </w:r>
      <w:r w:rsidRPr="00A87D17">
        <w:rPr>
          <w:rFonts w:cs="Arial"/>
          <w:sz w:val="20"/>
          <w:szCs w:val="20"/>
          <w:u w:val="single"/>
        </w:rPr>
        <w:tab/>
      </w:r>
    </w:p>
    <w:p w:rsidR="00C14F97" w:rsidRPr="00A87D17" w:rsidRDefault="00885736" w:rsidP="00CE2728">
      <w:pPr>
        <w:pStyle w:val="Kopfzeile"/>
        <w:tabs>
          <w:tab w:val="clear" w:pos="4536"/>
          <w:tab w:val="clear" w:pos="9072"/>
          <w:tab w:val="left" w:pos="5103"/>
        </w:tabs>
        <w:spacing w:beforeLines="20" w:before="48" w:afterLines="20" w:after="48"/>
        <w:rPr>
          <w:rFonts w:cs="Arial"/>
          <w:sz w:val="20"/>
          <w:szCs w:val="20"/>
        </w:rPr>
      </w:pPr>
      <w:r w:rsidRPr="00A87D17">
        <w:rPr>
          <w:rFonts w:cs="Arial"/>
          <w:sz w:val="20"/>
          <w:szCs w:val="20"/>
        </w:rPr>
        <w:t>Ort/</w:t>
      </w:r>
      <w:r w:rsidR="00C14F97" w:rsidRPr="00A87D17">
        <w:rPr>
          <w:rFonts w:cs="Arial"/>
          <w:sz w:val="20"/>
          <w:szCs w:val="20"/>
        </w:rPr>
        <w:t xml:space="preserve"> </w:t>
      </w:r>
      <w:r w:rsidR="00C14F97" w:rsidRPr="00A87D17">
        <w:rPr>
          <w:rFonts w:cs="Arial"/>
          <w:color w:val="000000"/>
          <w:sz w:val="20"/>
          <w:szCs w:val="20"/>
        </w:rPr>
        <w:t>D</w:t>
      </w:r>
      <w:r w:rsidR="00CE2728" w:rsidRPr="00A87D17">
        <w:rPr>
          <w:rFonts w:cs="Arial"/>
          <w:color w:val="000000"/>
          <w:sz w:val="20"/>
          <w:szCs w:val="20"/>
        </w:rPr>
        <w:t xml:space="preserve">atum </w:t>
      </w:r>
      <w:r w:rsidR="00CE2728" w:rsidRPr="00A87D17">
        <w:rPr>
          <w:rFonts w:cs="Arial"/>
          <w:color w:val="000000"/>
          <w:sz w:val="20"/>
          <w:szCs w:val="20"/>
        </w:rPr>
        <w:tab/>
        <w:t>Stempel</w:t>
      </w:r>
      <w:r w:rsidRPr="00A87D17">
        <w:rPr>
          <w:rFonts w:cs="Arial"/>
          <w:color w:val="000000"/>
          <w:sz w:val="20"/>
          <w:szCs w:val="20"/>
        </w:rPr>
        <w:t>/ Unterschrift der Ärztin/ des</w:t>
      </w:r>
      <w:r w:rsidR="00C14F97" w:rsidRPr="00A87D17">
        <w:rPr>
          <w:rFonts w:cs="Arial"/>
          <w:color w:val="000000"/>
          <w:sz w:val="20"/>
          <w:szCs w:val="20"/>
        </w:rPr>
        <w:t xml:space="preserve"> Arztes</w:t>
      </w:r>
    </w:p>
    <w:sectPr w:rsidR="00C14F97" w:rsidRPr="00A87D17" w:rsidSect="003A0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1" w:bottom="1021" w:left="851" w:header="709" w:footer="663" w:gutter="0"/>
      <w:paperSrc w:first="15" w:other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BC" w:rsidRDefault="008872BC">
      <w:r>
        <w:separator/>
      </w:r>
    </w:p>
  </w:endnote>
  <w:endnote w:type="continuationSeparator" w:id="0">
    <w:p w:rsidR="008872BC" w:rsidRDefault="0088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08" w:rsidRDefault="00E344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BA" w:rsidRPr="00DB7768" w:rsidRDefault="003A02BA" w:rsidP="006D410A">
    <w:pPr>
      <w:pStyle w:val="Fuzeile"/>
      <w:tabs>
        <w:tab w:val="clear" w:pos="4536"/>
        <w:tab w:val="clear" w:pos="9072"/>
        <w:tab w:val="center" w:pos="4860"/>
        <w:tab w:val="center" w:pos="8640"/>
        <w:tab w:val="center" w:pos="9180"/>
        <w:tab w:val="center" w:pos="9720"/>
      </w:tabs>
      <w:rPr>
        <w:rFonts w:cs="Arial"/>
        <w:color w:val="FF0000"/>
        <w:sz w:val="8"/>
        <w:szCs w:val="8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20"/>
      <w:gridCol w:w="1759"/>
      <w:gridCol w:w="1759"/>
      <w:gridCol w:w="1759"/>
      <w:gridCol w:w="1761"/>
      <w:gridCol w:w="1752"/>
    </w:tblGrid>
    <w:tr w:rsidR="005964D7" w:rsidRPr="005964D7" w:rsidTr="00783976">
      <w:tc>
        <w:tcPr>
          <w:tcW w:w="897" w:type="pct"/>
          <w:shd w:val="clear" w:color="auto" w:fill="auto"/>
        </w:tcPr>
        <w:p w:rsidR="003A02BA" w:rsidRPr="005F3663" w:rsidRDefault="003A02BA" w:rsidP="001A0814">
          <w:pPr>
            <w:rPr>
              <w:color w:val="000000"/>
              <w:sz w:val="16"/>
              <w:szCs w:val="16"/>
            </w:rPr>
          </w:pPr>
          <w:r w:rsidRPr="005F3663">
            <w:rPr>
              <w:color w:val="000000"/>
              <w:sz w:val="16"/>
              <w:szCs w:val="16"/>
            </w:rPr>
            <w:t>AWO/</w:t>
          </w:r>
          <w:r w:rsidR="0084620B">
            <w:rPr>
              <w:color w:val="000000"/>
              <w:sz w:val="16"/>
              <w:szCs w:val="16"/>
            </w:rPr>
            <w:t xml:space="preserve"> </w:t>
          </w:r>
          <w:r w:rsidR="005F4F0B">
            <w:rPr>
              <w:color w:val="000000"/>
              <w:sz w:val="16"/>
              <w:szCs w:val="16"/>
            </w:rPr>
            <w:t>AWO Care</w:t>
          </w:r>
          <w:r w:rsidRPr="005F3663">
            <w:rPr>
              <w:color w:val="000000"/>
              <w:sz w:val="16"/>
              <w:szCs w:val="16"/>
            </w:rPr>
            <w:t>/</w:t>
          </w:r>
          <w:r w:rsidR="0084620B">
            <w:rPr>
              <w:color w:val="000000"/>
              <w:sz w:val="16"/>
              <w:szCs w:val="16"/>
            </w:rPr>
            <w:t xml:space="preserve"> </w:t>
          </w:r>
          <w:r w:rsidRPr="005F3663">
            <w:rPr>
              <w:color w:val="000000"/>
              <w:sz w:val="16"/>
              <w:szCs w:val="16"/>
            </w:rPr>
            <w:t>PWS</w:t>
          </w:r>
        </w:p>
      </w:tc>
      <w:tc>
        <w:tcPr>
          <w:tcW w:w="821" w:type="pct"/>
          <w:shd w:val="clear" w:color="auto" w:fill="auto"/>
        </w:tcPr>
        <w:p w:rsidR="003A02BA" w:rsidRPr="005F3663" w:rsidRDefault="003A02BA" w:rsidP="001A0814">
          <w:pPr>
            <w:rPr>
              <w:color w:val="000000"/>
              <w:sz w:val="16"/>
              <w:szCs w:val="16"/>
            </w:rPr>
          </w:pPr>
          <w:r w:rsidRPr="005F3663">
            <w:rPr>
              <w:color w:val="000000"/>
              <w:sz w:val="16"/>
              <w:szCs w:val="16"/>
            </w:rPr>
            <w:t>QMH V</w:t>
          </w:r>
        </w:p>
      </w:tc>
      <w:tc>
        <w:tcPr>
          <w:tcW w:w="1642" w:type="pct"/>
          <w:gridSpan w:val="2"/>
          <w:shd w:val="clear" w:color="auto" w:fill="auto"/>
        </w:tcPr>
        <w:p w:rsidR="003A02BA" w:rsidRPr="005F3663" w:rsidRDefault="00756A75" w:rsidP="005964D7">
          <w:pPr>
            <w:rPr>
              <w:color w:val="000000"/>
              <w:sz w:val="16"/>
              <w:szCs w:val="16"/>
            </w:rPr>
          </w:pPr>
          <w:r w:rsidRPr="005F3663">
            <w:rPr>
              <w:color w:val="000000"/>
              <w:sz w:val="16"/>
              <w:szCs w:val="16"/>
            </w:rPr>
            <w:t>IIIa-1.1</w:t>
          </w:r>
          <w:r w:rsidR="0084620B">
            <w:rPr>
              <w:color w:val="000000"/>
              <w:sz w:val="16"/>
              <w:szCs w:val="16"/>
            </w:rPr>
            <w:t>.</w:t>
          </w:r>
          <w:r w:rsidR="005964D7" w:rsidRPr="005F3663">
            <w:rPr>
              <w:color w:val="000000"/>
              <w:sz w:val="16"/>
              <w:szCs w:val="16"/>
            </w:rPr>
            <w:t xml:space="preserve"> Erstkontakt und Aufnahme</w:t>
          </w:r>
        </w:p>
      </w:tc>
      <w:tc>
        <w:tcPr>
          <w:tcW w:w="1641" w:type="pct"/>
          <w:gridSpan w:val="2"/>
          <w:shd w:val="clear" w:color="auto" w:fill="auto"/>
        </w:tcPr>
        <w:p w:rsidR="003A02BA" w:rsidRPr="005F3663" w:rsidRDefault="005964D7" w:rsidP="001A0814">
          <w:pPr>
            <w:rPr>
              <w:color w:val="000000"/>
              <w:sz w:val="16"/>
              <w:szCs w:val="16"/>
            </w:rPr>
          </w:pPr>
          <w:r w:rsidRPr="005F3663">
            <w:rPr>
              <w:color w:val="000000"/>
              <w:sz w:val="16"/>
              <w:szCs w:val="16"/>
            </w:rPr>
            <w:t xml:space="preserve">FO AF 0001 </w:t>
          </w:r>
        </w:p>
      </w:tc>
    </w:tr>
    <w:tr w:rsidR="005964D7" w:rsidRPr="005964D7" w:rsidTr="00783976">
      <w:tc>
        <w:tcPr>
          <w:tcW w:w="897" w:type="pct"/>
          <w:shd w:val="clear" w:color="auto" w:fill="auto"/>
          <w:vAlign w:val="center"/>
        </w:tcPr>
        <w:p w:rsidR="003A02BA" w:rsidRPr="005F3663" w:rsidRDefault="003A02BA" w:rsidP="001A0814">
          <w:pPr>
            <w:rPr>
              <w:b/>
              <w:color w:val="000000"/>
              <w:sz w:val="16"/>
              <w:szCs w:val="16"/>
            </w:rPr>
          </w:pPr>
          <w:r w:rsidRPr="005F3663">
            <w:rPr>
              <w:b/>
              <w:color w:val="000000"/>
              <w:sz w:val="16"/>
              <w:szCs w:val="16"/>
            </w:rPr>
            <w:t>Erstellt</w:t>
          </w:r>
        </w:p>
      </w:tc>
      <w:tc>
        <w:tcPr>
          <w:tcW w:w="821" w:type="pct"/>
          <w:shd w:val="clear" w:color="auto" w:fill="auto"/>
          <w:vAlign w:val="center"/>
        </w:tcPr>
        <w:p w:rsidR="003A02BA" w:rsidRPr="005F3663" w:rsidRDefault="003A02BA" w:rsidP="001A0814">
          <w:pPr>
            <w:rPr>
              <w:b/>
              <w:color w:val="000000"/>
              <w:sz w:val="16"/>
              <w:szCs w:val="16"/>
            </w:rPr>
          </w:pPr>
          <w:r w:rsidRPr="005F3663">
            <w:rPr>
              <w:b/>
              <w:color w:val="000000"/>
              <w:sz w:val="16"/>
              <w:szCs w:val="16"/>
            </w:rPr>
            <w:t>Geprüft</w:t>
          </w:r>
        </w:p>
      </w:tc>
      <w:tc>
        <w:tcPr>
          <w:tcW w:w="821" w:type="pct"/>
          <w:shd w:val="clear" w:color="auto" w:fill="auto"/>
          <w:vAlign w:val="center"/>
        </w:tcPr>
        <w:p w:rsidR="003A02BA" w:rsidRPr="005F3663" w:rsidRDefault="003A02BA" w:rsidP="001A0814">
          <w:pPr>
            <w:rPr>
              <w:b/>
              <w:color w:val="000000"/>
              <w:sz w:val="16"/>
              <w:szCs w:val="16"/>
            </w:rPr>
          </w:pPr>
          <w:r w:rsidRPr="005F3663">
            <w:rPr>
              <w:b/>
              <w:color w:val="000000"/>
              <w:sz w:val="16"/>
              <w:szCs w:val="16"/>
            </w:rPr>
            <w:t xml:space="preserve">Freigabe </w:t>
          </w:r>
        </w:p>
      </w:tc>
      <w:tc>
        <w:tcPr>
          <w:tcW w:w="821" w:type="pct"/>
          <w:shd w:val="clear" w:color="auto" w:fill="auto"/>
          <w:vAlign w:val="center"/>
        </w:tcPr>
        <w:p w:rsidR="003A02BA" w:rsidRPr="005F3663" w:rsidRDefault="003A02BA" w:rsidP="001A0814">
          <w:pPr>
            <w:rPr>
              <w:b/>
              <w:color w:val="000000"/>
              <w:sz w:val="16"/>
              <w:szCs w:val="16"/>
            </w:rPr>
          </w:pPr>
          <w:r w:rsidRPr="005F3663">
            <w:rPr>
              <w:b/>
              <w:color w:val="000000"/>
              <w:sz w:val="16"/>
              <w:szCs w:val="16"/>
            </w:rPr>
            <w:t>Version</w:t>
          </w:r>
        </w:p>
      </w:tc>
      <w:tc>
        <w:tcPr>
          <w:tcW w:w="822" w:type="pct"/>
          <w:shd w:val="clear" w:color="auto" w:fill="auto"/>
          <w:vAlign w:val="center"/>
        </w:tcPr>
        <w:p w:rsidR="003A02BA" w:rsidRPr="005F3663" w:rsidRDefault="003A02BA" w:rsidP="001A0814">
          <w:pPr>
            <w:rPr>
              <w:b/>
              <w:color w:val="000000"/>
              <w:sz w:val="16"/>
              <w:szCs w:val="16"/>
            </w:rPr>
          </w:pPr>
          <w:r w:rsidRPr="005F3663">
            <w:rPr>
              <w:b/>
              <w:color w:val="000000"/>
              <w:sz w:val="16"/>
              <w:szCs w:val="16"/>
            </w:rPr>
            <w:t>Datum</w:t>
          </w:r>
        </w:p>
      </w:tc>
      <w:tc>
        <w:tcPr>
          <w:tcW w:w="819" w:type="pct"/>
          <w:shd w:val="clear" w:color="auto" w:fill="auto"/>
          <w:vAlign w:val="center"/>
        </w:tcPr>
        <w:p w:rsidR="003A02BA" w:rsidRPr="005F3663" w:rsidRDefault="003A02BA" w:rsidP="001A0814">
          <w:pPr>
            <w:rPr>
              <w:b/>
              <w:color w:val="000000"/>
              <w:sz w:val="16"/>
              <w:szCs w:val="16"/>
            </w:rPr>
          </w:pPr>
          <w:r w:rsidRPr="005F3663">
            <w:rPr>
              <w:b/>
              <w:color w:val="000000"/>
              <w:sz w:val="16"/>
              <w:szCs w:val="16"/>
            </w:rPr>
            <w:t>Seite</w:t>
          </w:r>
        </w:p>
      </w:tc>
    </w:tr>
    <w:tr w:rsidR="005964D7" w:rsidRPr="005964D7" w:rsidTr="00783976">
      <w:tc>
        <w:tcPr>
          <w:tcW w:w="897" w:type="pct"/>
          <w:shd w:val="clear" w:color="auto" w:fill="auto"/>
        </w:tcPr>
        <w:p w:rsidR="003A02BA" w:rsidRPr="005F3663" w:rsidRDefault="00CD18FB" w:rsidP="001A0814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QMB</w:t>
          </w:r>
        </w:p>
      </w:tc>
      <w:tc>
        <w:tcPr>
          <w:tcW w:w="821" w:type="pct"/>
          <w:shd w:val="clear" w:color="auto" w:fill="auto"/>
        </w:tcPr>
        <w:p w:rsidR="003A02BA" w:rsidRPr="005F3663" w:rsidRDefault="003A02BA" w:rsidP="001A0814">
          <w:pPr>
            <w:rPr>
              <w:color w:val="000000"/>
              <w:sz w:val="16"/>
              <w:szCs w:val="16"/>
            </w:rPr>
          </w:pPr>
          <w:r w:rsidRPr="005F3663">
            <w:rPr>
              <w:color w:val="000000"/>
              <w:sz w:val="16"/>
              <w:szCs w:val="16"/>
            </w:rPr>
            <w:t>QMB</w:t>
          </w:r>
        </w:p>
      </w:tc>
      <w:tc>
        <w:tcPr>
          <w:tcW w:w="821" w:type="pct"/>
          <w:shd w:val="clear" w:color="auto" w:fill="auto"/>
        </w:tcPr>
        <w:p w:rsidR="003A02BA" w:rsidRPr="005F3663" w:rsidRDefault="003A02BA" w:rsidP="001A0814">
          <w:pPr>
            <w:rPr>
              <w:color w:val="000000"/>
              <w:sz w:val="16"/>
              <w:szCs w:val="16"/>
            </w:rPr>
          </w:pPr>
          <w:r w:rsidRPr="005F3663">
            <w:rPr>
              <w:color w:val="000000"/>
              <w:sz w:val="16"/>
              <w:szCs w:val="16"/>
            </w:rPr>
            <w:t>BGF</w:t>
          </w:r>
        </w:p>
      </w:tc>
      <w:tc>
        <w:tcPr>
          <w:tcW w:w="821" w:type="pct"/>
          <w:shd w:val="clear" w:color="auto" w:fill="auto"/>
        </w:tcPr>
        <w:p w:rsidR="003A02BA" w:rsidRPr="005F3663" w:rsidRDefault="005F4F0B" w:rsidP="00120C24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4.0</w:t>
          </w:r>
        </w:p>
      </w:tc>
      <w:tc>
        <w:tcPr>
          <w:tcW w:w="822" w:type="pct"/>
          <w:shd w:val="clear" w:color="auto" w:fill="auto"/>
        </w:tcPr>
        <w:p w:rsidR="003A02BA" w:rsidRPr="005F3663" w:rsidRDefault="005F4F0B" w:rsidP="001A0814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15</w:t>
          </w:r>
          <w:r w:rsidR="00CD18FB">
            <w:rPr>
              <w:color w:val="000000"/>
              <w:sz w:val="16"/>
              <w:szCs w:val="16"/>
            </w:rPr>
            <w:t>.05.2018</w:t>
          </w:r>
        </w:p>
      </w:tc>
      <w:tc>
        <w:tcPr>
          <w:tcW w:w="819" w:type="pct"/>
          <w:shd w:val="clear" w:color="auto" w:fill="auto"/>
        </w:tcPr>
        <w:p w:rsidR="003A02BA" w:rsidRPr="005F3663" w:rsidRDefault="003A02BA" w:rsidP="001A0814">
          <w:pPr>
            <w:rPr>
              <w:color w:val="000000"/>
              <w:sz w:val="16"/>
              <w:szCs w:val="16"/>
            </w:rPr>
          </w:pPr>
          <w:r w:rsidRPr="005F3663">
            <w:rPr>
              <w:color w:val="000000"/>
              <w:sz w:val="16"/>
              <w:szCs w:val="16"/>
            </w:rPr>
            <w:t xml:space="preserve">Seite </w:t>
          </w:r>
          <w:r w:rsidRPr="005F3663">
            <w:rPr>
              <w:color w:val="000000"/>
              <w:sz w:val="16"/>
              <w:szCs w:val="16"/>
            </w:rPr>
            <w:fldChar w:fldCharType="begin"/>
          </w:r>
          <w:r w:rsidRPr="005F3663">
            <w:rPr>
              <w:color w:val="000000"/>
              <w:sz w:val="16"/>
              <w:szCs w:val="16"/>
            </w:rPr>
            <w:instrText xml:space="preserve"> PAGE </w:instrText>
          </w:r>
          <w:r w:rsidRPr="005F3663">
            <w:rPr>
              <w:color w:val="000000"/>
              <w:sz w:val="16"/>
              <w:szCs w:val="16"/>
            </w:rPr>
            <w:fldChar w:fldCharType="separate"/>
          </w:r>
          <w:r w:rsidR="00336EF2">
            <w:rPr>
              <w:noProof/>
              <w:color w:val="000000"/>
              <w:sz w:val="16"/>
              <w:szCs w:val="16"/>
            </w:rPr>
            <w:t>2</w:t>
          </w:r>
          <w:r w:rsidRPr="005F3663">
            <w:rPr>
              <w:color w:val="000000"/>
              <w:sz w:val="16"/>
              <w:szCs w:val="16"/>
            </w:rPr>
            <w:fldChar w:fldCharType="end"/>
          </w:r>
          <w:r w:rsidRPr="005F3663">
            <w:rPr>
              <w:color w:val="000000"/>
              <w:sz w:val="16"/>
              <w:szCs w:val="16"/>
            </w:rPr>
            <w:t xml:space="preserve"> von </w:t>
          </w:r>
          <w:r w:rsidRPr="005F3663">
            <w:rPr>
              <w:color w:val="000000"/>
              <w:sz w:val="16"/>
              <w:szCs w:val="16"/>
            </w:rPr>
            <w:fldChar w:fldCharType="begin"/>
          </w:r>
          <w:r w:rsidRPr="005F3663">
            <w:rPr>
              <w:color w:val="000000"/>
              <w:sz w:val="16"/>
              <w:szCs w:val="16"/>
            </w:rPr>
            <w:instrText xml:space="preserve"> NUMPAGES </w:instrText>
          </w:r>
          <w:r w:rsidRPr="005F3663">
            <w:rPr>
              <w:color w:val="000000"/>
              <w:sz w:val="16"/>
              <w:szCs w:val="16"/>
            </w:rPr>
            <w:fldChar w:fldCharType="separate"/>
          </w:r>
          <w:r w:rsidR="00336EF2">
            <w:rPr>
              <w:noProof/>
              <w:color w:val="000000"/>
              <w:sz w:val="16"/>
              <w:szCs w:val="16"/>
            </w:rPr>
            <w:t>2</w:t>
          </w:r>
          <w:r w:rsidRPr="005F3663"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3A02BA" w:rsidRPr="00DB7768" w:rsidRDefault="003A02BA" w:rsidP="006D410A">
    <w:pPr>
      <w:pStyle w:val="Fuzeile"/>
      <w:tabs>
        <w:tab w:val="clear" w:pos="4536"/>
        <w:tab w:val="clear" w:pos="9072"/>
        <w:tab w:val="center" w:pos="4860"/>
        <w:tab w:val="center" w:pos="8640"/>
        <w:tab w:val="center" w:pos="9180"/>
        <w:tab w:val="center" w:pos="9720"/>
      </w:tabs>
      <w:rPr>
        <w:rFonts w:cs="Arial"/>
        <w:color w:val="FF0000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08" w:rsidRDefault="00E344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BC" w:rsidRDefault="008872BC">
      <w:r>
        <w:separator/>
      </w:r>
    </w:p>
  </w:footnote>
  <w:footnote w:type="continuationSeparator" w:id="0">
    <w:p w:rsidR="008872BC" w:rsidRDefault="0088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08" w:rsidRDefault="00E344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3A02BA" w:rsidRPr="00C306F0" w:rsidTr="003A02BA">
      <w:trPr>
        <w:cantSplit/>
        <w:trHeight w:hRule="exact" w:val="454"/>
      </w:trPr>
      <w:tc>
        <w:tcPr>
          <w:tcW w:w="9781" w:type="dxa"/>
          <w:vAlign w:val="bottom"/>
        </w:tcPr>
        <w:p w:rsidR="003A02BA" w:rsidRPr="00E34408" w:rsidRDefault="003A02BA" w:rsidP="007838B4">
          <w:pPr>
            <w:jc w:val="center"/>
            <w:rPr>
              <w:b/>
            </w:rPr>
          </w:pPr>
          <w:r w:rsidRPr="00E34408">
            <w:rPr>
              <w:b/>
            </w:rPr>
            <w:t>Ä</w:t>
          </w:r>
          <w:r w:rsidR="00885736" w:rsidRPr="00E34408">
            <w:rPr>
              <w:b/>
            </w:rPr>
            <w:t>rztliche Bescheinigung</w:t>
          </w:r>
          <w:r w:rsidR="004D0DCF" w:rsidRPr="00E34408">
            <w:rPr>
              <w:b/>
            </w:rPr>
            <w:t xml:space="preserve"> bei Aufnahme</w:t>
          </w:r>
          <w:r w:rsidR="0077172E" w:rsidRPr="00E34408">
            <w:rPr>
              <w:b/>
            </w:rPr>
            <w:t xml:space="preserve"> in eine stationäre Pflegeeinrichtung</w:t>
          </w:r>
        </w:p>
      </w:tc>
    </w:tr>
  </w:tbl>
  <w:p w:rsidR="003A02BA" w:rsidRPr="00912B09" w:rsidRDefault="003A02B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08" w:rsidRDefault="00E344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8C5"/>
    <w:multiLevelType w:val="hybridMultilevel"/>
    <w:tmpl w:val="D1C4EF2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9402D"/>
    <w:multiLevelType w:val="hybridMultilevel"/>
    <w:tmpl w:val="67E4FB7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CE4D83"/>
    <w:multiLevelType w:val="hybridMultilevel"/>
    <w:tmpl w:val="F2D2F1AE"/>
    <w:lvl w:ilvl="0" w:tplc="9EE66382">
      <w:start w:val="1"/>
      <w:numFmt w:val="bullet"/>
      <w:lvlText w:val=""/>
      <w:lvlJc w:val="left"/>
      <w:pPr>
        <w:ind w:left="1069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C"/>
    <w:rsid w:val="00006FE8"/>
    <w:rsid w:val="00014068"/>
    <w:rsid w:val="000305E2"/>
    <w:rsid w:val="00061458"/>
    <w:rsid w:val="000650A9"/>
    <w:rsid w:val="00095549"/>
    <w:rsid w:val="000A6EFB"/>
    <w:rsid w:val="000F10EE"/>
    <w:rsid w:val="000F24B2"/>
    <w:rsid w:val="00104D49"/>
    <w:rsid w:val="00110F1A"/>
    <w:rsid w:val="00120C24"/>
    <w:rsid w:val="00127609"/>
    <w:rsid w:val="00130AB6"/>
    <w:rsid w:val="001335A2"/>
    <w:rsid w:val="00172441"/>
    <w:rsid w:val="0018268D"/>
    <w:rsid w:val="00187C10"/>
    <w:rsid w:val="00192E55"/>
    <w:rsid w:val="001A0814"/>
    <w:rsid w:val="001A0AEA"/>
    <w:rsid w:val="001B0289"/>
    <w:rsid w:val="001B7EE0"/>
    <w:rsid w:val="001E5C0F"/>
    <w:rsid w:val="0020426B"/>
    <w:rsid w:val="002073B5"/>
    <w:rsid w:val="00220CF1"/>
    <w:rsid w:val="0025497B"/>
    <w:rsid w:val="00255B76"/>
    <w:rsid w:val="002708E1"/>
    <w:rsid w:val="002B5D12"/>
    <w:rsid w:val="002C33C5"/>
    <w:rsid w:val="002D20F4"/>
    <w:rsid w:val="002D3AE2"/>
    <w:rsid w:val="002E09E7"/>
    <w:rsid w:val="0031240C"/>
    <w:rsid w:val="00330A0F"/>
    <w:rsid w:val="00334003"/>
    <w:rsid w:val="00336EF2"/>
    <w:rsid w:val="00356DC5"/>
    <w:rsid w:val="00382A28"/>
    <w:rsid w:val="003A02BA"/>
    <w:rsid w:val="003D5A11"/>
    <w:rsid w:val="003F1A0B"/>
    <w:rsid w:val="00412118"/>
    <w:rsid w:val="00415468"/>
    <w:rsid w:val="0045021C"/>
    <w:rsid w:val="00456DBB"/>
    <w:rsid w:val="004660D9"/>
    <w:rsid w:val="004676FD"/>
    <w:rsid w:val="004859C9"/>
    <w:rsid w:val="004A4E2C"/>
    <w:rsid w:val="004D0DCF"/>
    <w:rsid w:val="004F291F"/>
    <w:rsid w:val="004F45AC"/>
    <w:rsid w:val="004F5121"/>
    <w:rsid w:val="00502913"/>
    <w:rsid w:val="00524206"/>
    <w:rsid w:val="005418FB"/>
    <w:rsid w:val="00570BCD"/>
    <w:rsid w:val="005964D7"/>
    <w:rsid w:val="005C1D12"/>
    <w:rsid w:val="005D31CC"/>
    <w:rsid w:val="005E68E8"/>
    <w:rsid w:val="005F3663"/>
    <w:rsid w:val="005F3A9E"/>
    <w:rsid w:val="005F4F0B"/>
    <w:rsid w:val="00645211"/>
    <w:rsid w:val="0068504E"/>
    <w:rsid w:val="006B5B13"/>
    <w:rsid w:val="006D410A"/>
    <w:rsid w:val="0074479B"/>
    <w:rsid w:val="00746D10"/>
    <w:rsid w:val="00756A75"/>
    <w:rsid w:val="0077172E"/>
    <w:rsid w:val="007838B4"/>
    <w:rsid w:val="00783976"/>
    <w:rsid w:val="00795C65"/>
    <w:rsid w:val="00835B08"/>
    <w:rsid w:val="0084620B"/>
    <w:rsid w:val="0085055A"/>
    <w:rsid w:val="008513B0"/>
    <w:rsid w:val="008767FB"/>
    <w:rsid w:val="00885736"/>
    <w:rsid w:val="008872BC"/>
    <w:rsid w:val="008913CA"/>
    <w:rsid w:val="008E18AB"/>
    <w:rsid w:val="008E2D58"/>
    <w:rsid w:val="00912B09"/>
    <w:rsid w:val="0095266B"/>
    <w:rsid w:val="00970DE7"/>
    <w:rsid w:val="009801FE"/>
    <w:rsid w:val="009B6A0A"/>
    <w:rsid w:val="009F5C29"/>
    <w:rsid w:val="009F7248"/>
    <w:rsid w:val="00A11616"/>
    <w:rsid w:val="00A30E7B"/>
    <w:rsid w:val="00A821A1"/>
    <w:rsid w:val="00A87D17"/>
    <w:rsid w:val="00AA4132"/>
    <w:rsid w:val="00AB0A39"/>
    <w:rsid w:val="00AB6E14"/>
    <w:rsid w:val="00AC3F86"/>
    <w:rsid w:val="00AD5394"/>
    <w:rsid w:val="00AE5A84"/>
    <w:rsid w:val="00B0442B"/>
    <w:rsid w:val="00B05C3F"/>
    <w:rsid w:val="00B07A25"/>
    <w:rsid w:val="00B15869"/>
    <w:rsid w:val="00B31C7F"/>
    <w:rsid w:val="00B52E2E"/>
    <w:rsid w:val="00B560B6"/>
    <w:rsid w:val="00B662B2"/>
    <w:rsid w:val="00B92F1B"/>
    <w:rsid w:val="00BA0ACB"/>
    <w:rsid w:val="00BE40EC"/>
    <w:rsid w:val="00C14F97"/>
    <w:rsid w:val="00C17F78"/>
    <w:rsid w:val="00C21DAA"/>
    <w:rsid w:val="00C306F0"/>
    <w:rsid w:val="00C46E3F"/>
    <w:rsid w:val="00C509F2"/>
    <w:rsid w:val="00C53403"/>
    <w:rsid w:val="00CB2C11"/>
    <w:rsid w:val="00CB6E39"/>
    <w:rsid w:val="00CD18FB"/>
    <w:rsid w:val="00CE2728"/>
    <w:rsid w:val="00CF0517"/>
    <w:rsid w:val="00CF3917"/>
    <w:rsid w:val="00D136EE"/>
    <w:rsid w:val="00D616D9"/>
    <w:rsid w:val="00D67D9A"/>
    <w:rsid w:val="00D75517"/>
    <w:rsid w:val="00D96B41"/>
    <w:rsid w:val="00DA22F2"/>
    <w:rsid w:val="00DB7768"/>
    <w:rsid w:val="00DD22F2"/>
    <w:rsid w:val="00E11DB2"/>
    <w:rsid w:val="00E14D5F"/>
    <w:rsid w:val="00E31DC9"/>
    <w:rsid w:val="00E34408"/>
    <w:rsid w:val="00E37181"/>
    <w:rsid w:val="00E373CC"/>
    <w:rsid w:val="00E77B6B"/>
    <w:rsid w:val="00E97F2E"/>
    <w:rsid w:val="00EC3617"/>
    <w:rsid w:val="00EE3376"/>
    <w:rsid w:val="00F53EF5"/>
    <w:rsid w:val="00FA1171"/>
    <w:rsid w:val="00FA131D"/>
    <w:rsid w:val="00FD061E"/>
    <w:rsid w:val="00FD1ECA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54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54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549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5497B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line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 w:after="120"/>
      <w:jc w:val="center"/>
    </w:pPr>
    <w:rPr>
      <w:b/>
      <w:bCs/>
      <w:sz w:val="28"/>
    </w:rPr>
  </w:style>
  <w:style w:type="paragraph" w:customStyle="1" w:styleId="berschrift4a">
    <w:name w:val="Überschrift4a"/>
    <w:basedOn w:val="Textkrper"/>
    <w:pPr>
      <w:keepNext/>
      <w:tabs>
        <w:tab w:val="left" w:pos="994"/>
      </w:tabs>
      <w:spacing w:before="60" w:after="60" w:line="240" w:lineRule="atLeast"/>
      <w:outlineLvl w:val="0"/>
    </w:pPr>
    <w:rPr>
      <w:bCs w:val="0"/>
      <w:szCs w:val="20"/>
    </w:rPr>
  </w:style>
  <w:style w:type="paragraph" w:customStyle="1" w:styleId="berschrift4b">
    <w:name w:val="Überschrift4b"/>
    <w:basedOn w:val="berschrift4a"/>
    <w:pPr>
      <w:spacing w:before="0"/>
    </w:pPr>
  </w:style>
  <w:style w:type="paragraph" w:customStyle="1" w:styleId="berschrift4-stpfl">
    <w:name w:val="Überschrift 4-stpfl"/>
    <w:basedOn w:val="berschrift4"/>
    <w:pPr>
      <w:spacing w:before="40" w:after="120"/>
      <w:jc w:val="center"/>
    </w:pPr>
    <w:rPr>
      <w:rFonts w:ascii="Futurist" w:hAnsi="Futurist"/>
      <w:b w:val="0"/>
      <w:bCs w:val="0"/>
      <w:color w:val="008080"/>
      <w:spacing w:val="20"/>
      <w:sz w:val="26"/>
      <w:szCs w:val="20"/>
    </w:rPr>
  </w:style>
  <w:style w:type="paragraph" w:styleId="Sprechblasentext">
    <w:name w:val="Balloon Text"/>
    <w:basedOn w:val="Standard"/>
    <w:semiHidden/>
    <w:rsid w:val="004A4E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9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-1-stpfl">
    <w:name w:val="fuss-1-stpfl"/>
    <w:basedOn w:val="Kopfzeile"/>
    <w:rsid w:val="00795C65"/>
    <w:pPr>
      <w:keepNext/>
      <w:tabs>
        <w:tab w:val="clear" w:pos="4536"/>
        <w:tab w:val="clear" w:pos="9072"/>
        <w:tab w:val="left" w:pos="994"/>
      </w:tabs>
      <w:spacing w:line="240" w:lineRule="atLeast"/>
      <w:jc w:val="both"/>
      <w:outlineLvl w:val="0"/>
    </w:pPr>
    <w:rPr>
      <w:rFonts w:ascii="Futura Bk BT" w:hAnsi="Futura Bk BT"/>
      <w:b/>
      <w:szCs w:val="20"/>
    </w:rPr>
  </w:style>
  <w:style w:type="character" w:customStyle="1" w:styleId="berschrift3Zchn">
    <w:name w:val="Überschrift 3 Zchn"/>
    <w:link w:val="berschrift3"/>
    <w:semiHidden/>
    <w:rsid w:val="002549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5Zchn">
    <w:name w:val="Überschrift 5 Zchn"/>
    <w:link w:val="berschrift5"/>
    <w:semiHidden/>
    <w:rsid w:val="00254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2549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25497B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549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54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549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5497B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line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 w:after="120"/>
      <w:jc w:val="center"/>
    </w:pPr>
    <w:rPr>
      <w:b/>
      <w:bCs/>
      <w:sz w:val="28"/>
    </w:rPr>
  </w:style>
  <w:style w:type="paragraph" w:customStyle="1" w:styleId="berschrift4a">
    <w:name w:val="Überschrift4a"/>
    <w:basedOn w:val="Textkrper"/>
    <w:pPr>
      <w:keepNext/>
      <w:tabs>
        <w:tab w:val="left" w:pos="994"/>
      </w:tabs>
      <w:spacing w:before="60" w:after="60" w:line="240" w:lineRule="atLeast"/>
      <w:outlineLvl w:val="0"/>
    </w:pPr>
    <w:rPr>
      <w:bCs w:val="0"/>
      <w:szCs w:val="20"/>
    </w:rPr>
  </w:style>
  <w:style w:type="paragraph" w:customStyle="1" w:styleId="berschrift4b">
    <w:name w:val="Überschrift4b"/>
    <w:basedOn w:val="berschrift4a"/>
    <w:pPr>
      <w:spacing w:before="0"/>
    </w:pPr>
  </w:style>
  <w:style w:type="paragraph" w:customStyle="1" w:styleId="berschrift4-stpfl">
    <w:name w:val="Überschrift 4-stpfl"/>
    <w:basedOn w:val="berschrift4"/>
    <w:pPr>
      <w:spacing w:before="40" w:after="120"/>
      <w:jc w:val="center"/>
    </w:pPr>
    <w:rPr>
      <w:rFonts w:ascii="Futurist" w:hAnsi="Futurist"/>
      <w:b w:val="0"/>
      <w:bCs w:val="0"/>
      <w:color w:val="008080"/>
      <w:spacing w:val="20"/>
      <w:sz w:val="26"/>
      <w:szCs w:val="20"/>
    </w:rPr>
  </w:style>
  <w:style w:type="paragraph" w:styleId="Sprechblasentext">
    <w:name w:val="Balloon Text"/>
    <w:basedOn w:val="Standard"/>
    <w:semiHidden/>
    <w:rsid w:val="004A4E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9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-1-stpfl">
    <w:name w:val="fuss-1-stpfl"/>
    <w:basedOn w:val="Kopfzeile"/>
    <w:rsid w:val="00795C65"/>
    <w:pPr>
      <w:keepNext/>
      <w:tabs>
        <w:tab w:val="clear" w:pos="4536"/>
        <w:tab w:val="clear" w:pos="9072"/>
        <w:tab w:val="left" w:pos="994"/>
      </w:tabs>
      <w:spacing w:line="240" w:lineRule="atLeast"/>
      <w:jc w:val="both"/>
      <w:outlineLvl w:val="0"/>
    </w:pPr>
    <w:rPr>
      <w:rFonts w:ascii="Futura Bk BT" w:hAnsi="Futura Bk BT"/>
      <w:b/>
      <w:szCs w:val="20"/>
    </w:rPr>
  </w:style>
  <w:style w:type="character" w:customStyle="1" w:styleId="berschrift3Zchn">
    <w:name w:val="Überschrift 3 Zchn"/>
    <w:link w:val="berschrift3"/>
    <w:semiHidden/>
    <w:rsid w:val="002549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5Zchn">
    <w:name w:val="Überschrift 5 Zchn"/>
    <w:link w:val="berschrift5"/>
    <w:semiHidden/>
    <w:rsid w:val="00254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2549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25497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\Desktop\AWO%20QM%20Handbuch_20.03.18\V._Formulare\Formulare_station&#228;r_2015\2_FO_Station&#228;re_Aufnahme\FO%20AF%200001%20&#196;rztlicher%20Fragebogen%20%203.0_18.12.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F203-8483-4643-8EBA-0E254AF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AF 0001 Ärztlicher Fragebogen  3.0_18.12.2015.dot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AWO Akademie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Windows-Benutzer</dc:creator>
  <cp:lastModifiedBy>Weber, Alexandra</cp:lastModifiedBy>
  <cp:revision>2</cp:revision>
  <cp:lastPrinted>2018-05-17T07:53:00Z</cp:lastPrinted>
  <dcterms:created xsi:type="dcterms:W3CDTF">2019-07-11T13:34:00Z</dcterms:created>
  <dcterms:modified xsi:type="dcterms:W3CDTF">2019-07-11T13:34:00Z</dcterms:modified>
</cp:coreProperties>
</file>